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37176" w14:textId="77777777" w:rsidR="0048748A" w:rsidRDefault="0048748A" w:rsidP="00B437C6"/>
    <w:p w14:paraId="2DB2A41D" w14:textId="77777777" w:rsidR="003C5B14" w:rsidRDefault="003C5B14" w:rsidP="00B437C6"/>
    <w:p w14:paraId="4A870713" w14:textId="77777777" w:rsidR="003C5B14" w:rsidRPr="003C5B14" w:rsidRDefault="003C5B14" w:rsidP="003C5B14">
      <w:pPr>
        <w:spacing w:after="160" w:line="256" w:lineRule="auto"/>
        <w:jc w:val="center"/>
        <w:rPr>
          <w:rFonts w:ascii="Bahnschrift Light" w:hAnsi="Bahnschrift Light"/>
          <w:sz w:val="32"/>
          <w:szCs w:val="32"/>
        </w:rPr>
      </w:pPr>
      <w:r w:rsidRPr="003C5B14">
        <w:rPr>
          <w:rFonts w:ascii="Bahnschrift Light" w:hAnsi="Bahnschrift Light"/>
          <w:sz w:val="32"/>
          <w:szCs w:val="32"/>
        </w:rPr>
        <w:t>PRIJAVNICA- Hop na grad 2024</w:t>
      </w:r>
    </w:p>
    <w:p w14:paraId="39273473" w14:textId="77777777" w:rsidR="003C5B14" w:rsidRPr="003C5B14" w:rsidRDefault="003C5B14" w:rsidP="003C5B14">
      <w:pPr>
        <w:spacing w:after="160" w:line="256" w:lineRule="auto"/>
        <w:rPr>
          <w:rFonts w:ascii="Bahnschrift Light" w:hAnsi="Bahnschrift Light"/>
          <w:sz w:val="32"/>
          <w:szCs w:val="32"/>
        </w:rPr>
      </w:pPr>
    </w:p>
    <w:p w14:paraId="301403BC" w14:textId="7695D11F" w:rsidR="003C5B14" w:rsidRPr="003C5B14" w:rsidRDefault="003C5B14" w:rsidP="003C5B14">
      <w:pPr>
        <w:spacing w:after="160" w:line="360" w:lineRule="auto"/>
        <w:jc w:val="both"/>
        <w:rPr>
          <w:rFonts w:ascii="Bahnschrift Light" w:hAnsi="Bahnschrift Light"/>
          <w:sz w:val="24"/>
          <w:szCs w:val="24"/>
        </w:rPr>
      </w:pPr>
      <w:r w:rsidRPr="003C5B14">
        <w:rPr>
          <w:rFonts w:ascii="Bahnschrift Light" w:hAnsi="Bahnschrift Light"/>
          <w:sz w:val="24"/>
          <w:szCs w:val="24"/>
        </w:rPr>
        <w:t>Spodaj podpisani _________</w:t>
      </w:r>
      <w:r>
        <w:rPr>
          <w:rFonts w:ascii="Bahnschrift Light" w:hAnsi="Bahnschrift Light"/>
          <w:sz w:val="24"/>
          <w:szCs w:val="24"/>
        </w:rPr>
        <w:t>______________</w:t>
      </w:r>
      <w:r w:rsidRPr="003C5B14">
        <w:rPr>
          <w:rFonts w:ascii="Bahnschrift Light" w:hAnsi="Bahnschrift Light"/>
          <w:sz w:val="24"/>
          <w:szCs w:val="24"/>
        </w:rPr>
        <w:t>______________ (ime in priimek starša oz. skrbnika), prijavljam svojega otroka ________________</w:t>
      </w:r>
      <w:r>
        <w:rPr>
          <w:rFonts w:ascii="Bahnschrift Light" w:hAnsi="Bahnschrift Light"/>
          <w:sz w:val="24"/>
          <w:szCs w:val="24"/>
        </w:rPr>
        <w:t>____________</w:t>
      </w:r>
      <w:r w:rsidRPr="003C5B14">
        <w:rPr>
          <w:rFonts w:ascii="Bahnschrift Light" w:hAnsi="Bahnschrift Light"/>
          <w:sz w:val="24"/>
          <w:szCs w:val="24"/>
        </w:rPr>
        <w:t xml:space="preserve">__________ (ime in priimek učenca), iz ________ razreda na dobrodelno tekaško prireditev Hop na grad, ki bo v </w:t>
      </w:r>
      <w:r w:rsidRPr="003C5B14">
        <w:rPr>
          <w:rFonts w:ascii="Bahnschrift Light" w:hAnsi="Bahnschrift Light"/>
          <w:b/>
          <w:bCs/>
          <w:sz w:val="24"/>
          <w:szCs w:val="24"/>
        </w:rPr>
        <w:t>nedeljo, 21. 4. 2024</w:t>
      </w:r>
      <w:r w:rsidRPr="003C5B14">
        <w:rPr>
          <w:rFonts w:ascii="Bahnschrift Light" w:hAnsi="Bahnschrift Light"/>
          <w:sz w:val="24"/>
          <w:szCs w:val="24"/>
        </w:rPr>
        <w:t>.</w:t>
      </w:r>
    </w:p>
    <w:p w14:paraId="0AE0029D" w14:textId="77777777" w:rsidR="003C5B14" w:rsidRPr="003C5B14" w:rsidRDefault="003C5B14" w:rsidP="003C5B14">
      <w:pPr>
        <w:spacing w:after="160" w:line="360" w:lineRule="auto"/>
        <w:jc w:val="both"/>
        <w:rPr>
          <w:rFonts w:ascii="Bahnschrift Light" w:hAnsi="Bahnschrift Light"/>
          <w:sz w:val="24"/>
          <w:szCs w:val="24"/>
        </w:rPr>
      </w:pPr>
    </w:p>
    <w:p w14:paraId="4ED1072B" w14:textId="77777777" w:rsidR="003C5B14" w:rsidRPr="003C5B14" w:rsidRDefault="003C5B14" w:rsidP="003C5B14">
      <w:pPr>
        <w:spacing w:after="160" w:line="360" w:lineRule="auto"/>
        <w:jc w:val="both"/>
        <w:rPr>
          <w:rFonts w:ascii="Bahnschrift Light" w:hAnsi="Bahnschrift Light"/>
          <w:sz w:val="24"/>
          <w:szCs w:val="24"/>
        </w:rPr>
      </w:pPr>
      <w:r w:rsidRPr="003C5B14">
        <w:rPr>
          <w:rFonts w:ascii="Bahnschrift Light" w:hAnsi="Bahnschrift Light"/>
          <w:sz w:val="24"/>
          <w:szCs w:val="24"/>
        </w:rPr>
        <w:t xml:space="preserve">Prijavo na prireditev bom uredil-a do 12. 4. 2024 na spletni strani </w:t>
      </w:r>
      <w:r w:rsidRPr="003C5B14">
        <w:rPr>
          <w:rFonts w:ascii="Bahnschrift Light" w:hAnsi="Bahnschrift Light"/>
          <w:sz w:val="24"/>
          <w:szCs w:val="24"/>
          <w:u w:val="single"/>
        </w:rPr>
        <w:t>hopnagrad.si</w:t>
      </w:r>
      <w:r w:rsidRPr="003C5B14">
        <w:rPr>
          <w:rFonts w:ascii="Bahnschrift Light" w:hAnsi="Bahnschrift Light"/>
          <w:sz w:val="24"/>
          <w:szCs w:val="24"/>
        </w:rPr>
        <w:t xml:space="preserve"> in poravnal-a startnino v višini 10 €, kot piše na uradni spletni strani prireditve. </w:t>
      </w:r>
    </w:p>
    <w:p w14:paraId="440CD70F" w14:textId="77777777" w:rsidR="003C5B14" w:rsidRPr="003C5B14" w:rsidRDefault="003C5B14" w:rsidP="003C5B14">
      <w:pPr>
        <w:spacing w:after="160" w:line="360" w:lineRule="auto"/>
        <w:jc w:val="both"/>
        <w:rPr>
          <w:rFonts w:ascii="Bahnschrift Light" w:hAnsi="Bahnschrift Light"/>
          <w:sz w:val="24"/>
          <w:szCs w:val="24"/>
        </w:rPr>
      </w:pPr>
    </w:p>
    <w:p w14:paraId="3BA33D81" w14:textId="77777777" w:rsidR="003C5B14" w:rsidRPr="003C5B14" w:rsidRDefault="003C5B14" w:rsidP="003C5B14">
      <w:pPr>
        <w:spacing w:after="160" w:line="360" w:lineRule="auto"/>
        <w:jc w:val="both"/>
        <w:rPr>
          <w:rFonts w:ascii="Bahnschrift Light" w:hAnsi="Bahnschrift Light"/>
          <w:sz w:val="24"/>
          <w:szCs w:val="24"/>
        </w:rPr>
      </w:pPr>
      <w:r w:rsidRPr="003C5B14">
        <w:rPr>
          <w:rFonts w:ascii="Bahnschrift Light" w:hAnsi="Bahnschrift Light"/>
          <w:sz w:val="24"/>
          <w:szCs w:val="24"/>
        </w:rPr>
        <w:t>Datum:____________________</w:t>
      </w:r>
      <w:r w:rsidRPr="003C5B14">
        <w:rPr>
          <w:rFonts w:ascii="Bahnschrift Light" w:hAnsi="Bahnschrift Light"/>
          <w:sz w:val="24"/>
          <w:szCs w:val="24"/>
        </w:rPr>
        <w:tab/>
      </w:r>
      <w:r w:rsidRPr="003C5B14">
        <w:rPr>
          <w:rFonts w:ascii="Bahnschrift Light" w:hAnsi="Bahnschrift Light"/>
          <w:sz w:val="24"/>
          <w:szCs w:val="24"/>
        </w:rPr>
        <w:tab/>
      </w:r>
      <w:r w:rsidRPr="003C5B14">
        <w:rPr>
          <w:rFonts w:ascii="Bahnschrift Light" w:hAnsi="Bahnschrift Light"/>
          <w:sz w:val="24"/>
          <w:szCs w:val="24"/>
        </w:rPr>
        <w:tab/>
      </w:r>
      <w:r w:rsidRPr="003C5B14">
        <w:rPr>
          <w:rFonts w:ascii="Bahnschrift Light" w:hAnsi="Bahnschrift Light"/>
          <w:sz w:val="24"/>
          <w:szCs w:val="24"/>
        </w:rPr>
        <w:tab/>
        <w:t>Podpis:_________________________</w:t>
      </w:r>
    </w:p>
    <w:p w14:paraId="1DD825A7" w14:textId="77777777" w:rsidR="003C5B14" w:rsidRDefault="003C5B14" w:rsidP="00B437C6"/>
    <w:p w14:paraId="71099C02" w14:textId="5EB5BF10" w:rsidR="0048748A" w:rsidRPr="00B437C6" w:rsidRDefault="0048748A" w:rsidP="00B437C6"/>
    <w:sectPr w:rsidR="0048748A" w:rsidRPr="00B437C6" w:rsidSect="001C6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12950" w14:textId="77777777" w:rsidR="001C6022" w:rsidRDefault="001C6022" w:rsidP="0054066C">
      <w:pPr>
        <w:spacing w:after="0" w:line="240" w:lineRule="auto"/>
      </w:pPr>
      <w:r>
        <w:separator/>
      </w:r>
    </w:p>
  </w:endnote>
  <w:endnote w:type="continuationSeparator" w:id="0">
    <w:p w14:paraId="5CC1D082" w14:textId="77777777" w:rsidR="001C6022" w:rsidRDefault="001C6022" w:rsidP="005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231CC" w14:textId="77777777" w:rsidR="00605B9D" w:rsidRDefault="00605B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F993" w14:textId="1EF7DBED" w:rsidR="00605B9D" w:rsidRPr="00F23958" w:rsidRDefault="00605B9D" w:rsidP="00605B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</w:t>
    </w:r>
    <w:r>
      <w:rPr>
        <w:rFonts w:ascii="Times New Roman" w:eastAsia="Times New Roman" w:hAnsi="Times New Roman"/>
        <w:color w:val="A6A6A6"/>
        <w:sz w:val="16"/>
        <w:szCs w:val="16"/>
        <w:lang w:eastAsia="sl-SI"/>
      </w:rPr>
      <w:t>________</w:t>
    </w: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</w:t>
    </w:r>
  </w:p>
  <w:p w14:paraId="2E752E7B" w14:textId="63FC054D" w:rsidR="00605B9D" w:rsidRDefault="00605B9D" w:rsidP="00605B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MS Sans Serif" w:eastAsia="Times New Roman" w:hAnsi="MS Sans Serif"/>
        <w:b/>
        <w:noProof/>
        <w:sz w:val="18"/>
        <w:szCs w:val="18"/>
        <w:lang w:eastAsia="sl-SI"/>
      </w:rPr>
    </w:pPr>
  </w:p>
  <w:p w14:paraId="163F2A2F" w14:textId="78F01C28" w:rsidR="00F23958" w:rsidRPr="00F23958" w:rsidRDefault="00F23958" w:rsidP="00F239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MS Sans Serif" w:eastAsia="Times New Roman" w:hAnsi="MS Sans Serif"/>
        <w:b/>
        <w:noProof/>
        <w:sz w:val="18"/>
        <w:szCs w:val="18"/>
        <w:lang w:eastAsia="sl-SI"/>
      </w:rPr>
    </w:pPr>
    <w:r w:rsidRPr="00F23958">
      <w:rPr>
        <w:rFonts w:ascii="MS Sans Serif" w:eastAsia="Times New Roman" w:hAnsi="MS Sans Serif"/>
        <w:b/>
        <w:noProof/>
        <w:sz w:val="18"/>
        <w:szCs w:val="18"/>
        <w:lang w:eastAsia="sl-SI"/>
      </w:rPr>
      <w:t>Ustanoviteljica</w:t>
    </w:r>
  </w:p>
  <w:p w14:paraId="291296D8" w14:textId="0D13BFE5" w:rsidR="0054066C" w:rsidRPr="002262C5" w:rsidRDefault="00892692" w:rsidP="002262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sl-SI"/>
      </w:rPr>
    </w:pP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9AD7722" wp14:editId="03A2BE32">
          <wp:extent cx="1386840" cy="487680"/>
          <wp:effectExtent l="0" t="0" r="3810" b="7620"/>
          <wp:docPr id="5" name="Slika 2" descr="MOL logotip SLO_promocijski_mal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OL logotip SLO_promocijski_mal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958" w:rsidRPr="00F23958">
      <w:rPr>
        <w:rFonts w:ascii="MS Sans Serif" w:eastAsia="Times New Roman" w:hAnsi="MS Sans Serif"/>
        <w:noProof/>
        <w:sz w:val="20"/>
        <w:szCs w:val="20"/>
        <w:lang w:eastAsia="sl-SI"/>
      </w:rPr>
      <w:t xml:space="preserve">      </w:t>
    </w: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B4AFCBA" wp14:editId="76CE3D9D">
          <wp:extent cx="967740" cy="556260"/>
          <wp:effectExtent l="0" t="0" r="0" b="0"/>
          <wp:docPr id="7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  </w:t>
    </w:r>
    <w:r w:rsidR="004005F1">
      <w:rPr>
        <w:rFonts w:ascii="MS Sans Serif" w:eastAsia="Times New Roman" w:hAnsi="MS Sans Serif"/>
        <w:noProof/>
        <w:sz w:val="20"/>
        <w:szCs w:val="20"/>
        <w:lang w:eastAsia="sl-SI"/>
      </w:rPr>
      <w:t xml:space="preserve"> </w:t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</w:t>
    </w:r>
    <w:r w:rsidR="004005F1">
      <w:rPr>
        <w:noProof/>
      </w:rPr>
      <w:drawing>
        <wp:inline distT="0" distB="0" distL="0" distR="0" wp14:anchorId="64655C8E" wp14:editId="1F9C9CA3">
          <wp:extent cx="1040406" cy="517000"/>
          <wp:effectExtent l="0" t="0" r="7620" b="0"/>
          <wp:docPr id="222071833" name="Slika 1" descr="Slika, ki vsebuje besede besedilo, logotip, pisav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071833" name="Slika 1" descr="Slika, ki vsebuje besede besedilo, logotip, pisava, vizit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16" cy="5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DAF5A" w14:textId="77777777" w:rsidR="00605B9D" w:rsidRDefault="00605B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B7AD" w14:textId="77777777" w:rsidR="001C6022" w:rsidRDefault="001C6022" w:rsidP="0054066C">
      <w:pPr>
        <w:spacing w:after="0" w:line="240" w:lineRule="auto"/>
      </w:pPr>
      <w:r>
        <w:separator/>
      </w:r>
    </w:p>
  </w:footnote>
  <w:footnote w:type="continuationSeparator" w:id="0">
    <w:p w14:paraId="48C88B3F" w14:textId="77777777" w:rsidR="001C6022" w:rsidRDefault="001C6022" w:rsidP="005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F923C" w14:textId="77777777" w:rsidR="00605B9D" w:rsidRDefault="00605B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72DA1" w14:textId="1B5CF1BB" w:rsidR="00F23958" w:rsidRPr="00F23958" w:rsidRDefault="00892692" w:rsidP="002262C5">
    <w:pPr>
      <w:pStyle w:val="Glava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5B1A17" wp14:editId="2686656A">
          <wp:simplePos x="0" y="0"/>
          <wp:positionH relativeFrom="margin">
            <wp:posOffset>133350</wp:posOffset>
          </wp:positionH>
          <wp:positionV relativeFrom="margin">
            <wp:posOffset>-736818</wp:posOffset>
          </wp:positionV>
          <wp:extent cx="647700" cy="597118"/>
          <wp:effectExtent l="0" t="0" r="0" b="0"/>
          <wp:wrapNone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028" cy="59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7A2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Osnovna šola Franceta Bevka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Ulica Pohorskega bataljona 1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1113 Ljubljana</w:t>
    </w:r>
  </w:p>
  <w:p w14:paraId="203E6384" w14:textId="7C9B7369" w:rsidR="00F23958" w:rsidRPr="00F23958" w:rsidRDefault="008017A2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01 568 70 10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info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>@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francebevk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.si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CF6CEA" w:rsidRPr="00173BCF">
      <w:rPr>
        <w:rFonts w:ascii="Tahoma" w:eastAsia="Times New Roman" w:hAnsi="Tahoma" w:cs="Tahoma"/>
        <w:spacing w:val="20"/>
        <w:sz w:val="16"/>
        <w:szCs w:val="16"/>
        <w:lang w:eastAsia="sl-SI"/>
      </w:rPr>
      <w:t>www.francebevk.si</w:t>
    </w:r>
  </w:p>
  <w:p w14:paraId="147C7355" w14:textId="6CCEF894" w:rsidR="00F23958" w:rsidRDefault="00F23958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____________________________________________________________________________________</w:t>
    </w:r>
  </w:p>
  <w:p w14:paraId="58F23654" w14:textId="5B2333E9" w:rsidR="000D5A10" w:rsidRDefault="000D5A10" w:rsidP="000D5A10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F6B99" w14:textId="77777777" w:rsidR="00605B9D" w:rsidRDefault="00605B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65345"/>
    <w:multiLevelType w:val="singleLevel"/>
    <w:tmpl w:val="34FE4F3C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451B4"/>
    <w:multiLevelType w:val="hybridMultilevel"/>
    <w:tmpl w:val="48AC8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D1C"/>
    <w:multiLevelType w:val="hybridMultilevel"/>
    <w:tmpl w:val="D6C8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FA9"/>
    <w:multiLevelType w:val="hybridMultilevel"/>
    <w:tmpl w:val="73E20BEA"/>
    <w:lvl w:ilvl="0" w:tplc="6AC0A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B57"/>
    <w:multiLevelType w:val="hybridMultilevel"/>
    <w:tmpl w:val="FD36C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5FC"/>
    <w:multiLevelType w:val="hybridMultilevel"/>
    <w:tmpl w:val="89F4CA2E"/>
    <w:lvl w:ilvl="0" w:tplc="55F2C0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D739E"/>
    <w:multiLevelType w:val="hybridMultilevel"/>
    <w:tmpl w:val="465C9E48"/>
    <w:lvl w:ilvl="0" w:tplc="5E5695D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 w15:restartNumberingAfterBreak="0">
    <w:nsid w:val="309C2034"/>
    <w:multiLevelType w:val="singleLevel"/>
    <w:tmpl w:val="34FE4F3C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4AB4940"/>
    <w:multiLevelType w:val="hybridMultilevel"/>
    <w:tmpl w:val="17B6E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FD7"/>
    <w:multiLevelType w:val="hybridMultilevel"/>
    <w:tmpl w:val="BBA2B22E"/>
    <w:lvl w:ilvl="0" w:tplc="02FE03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81DF9"/>
    <w:multiLevelType w:val="hybridMultilevel"/>
    <w:tmpl w:val="9930510E"/>
    <w:lvl w:ilvl="0" w:tplc="7A1E6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277A4"/>
    <w:multiLevelType w:val="hybridMultilevel"/>
    <w:tmpl w:val="6BE228E6"/>
    <w:lvl w:ilvl="0" w:tplc="274014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1D9"/>
    <w:multiLevelType w:val="hybridMultilevel"/>
    <w:tmpl w:val="4CA006CC"/>
    <w:lvl w:ilvl="0" w:tplc="84EAA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47C2F"/>
    <w:multiLevelType w:val="singleLevel"/>
    <w:tmpl w:val="42D0BB2E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6D063D18"/>
    <w:multiLevelType w:val="hybridMultilevel"/>
    <w:tmpl w:val="A63CF806"/>
    <w:lvl w:ilvl="0" w:tplc="042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A56D47"/>
    <w:multiLevelType w:val="hybridMultilevel"/>
    <w:tmpl w:val="18086B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976940">
    <w:abstractNumId w:val="17"/>
  </w:num>
  <w:num w:numId="2" w16cid:durableId="2116361746">
    <w:abstractNumId w:val="24"/>
  </w:num>
  <w:num w:numId="3" w16cid:durableId="965696350">
    <w:abstractNumId w:val="24"/>
  </w:num>
  <w:num w:numId="4" w16cid:durableId="211115824">
    <w:abstractNumId w:val="7"/>
  </w:num>
  <w:num w:numId="5" w16cid:durableId="1873879852">
    <w:abstractNumId w:val="18"/>
  </w:num>
  <w:num w:numId="6" w16cid:durableId="212887510">
    <w:abstractNumId w:val="11"/>
  </w:num>
  <w:num w:numId="7" w16cid:durableId="892234623">
    <w:abstractNumId w:val="13"/>
  </w:num>
  <w:num w:numId="8" w16cid:durableId="755399447">
    <w:abstractNumId w:val="20"/>
  </w:num>
  <w:num w:numId="9" w16cid:durableId="2082171306">
    <w:abstractNumId w:val="2"/>
  </w:num>
  <w:num w:numId="10" w16cid:durableId="146342879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 w16cid:durableId="787897786">
    <w:abstractNumId w:val="1"/>
  </w:num>
  <w:num w:numId="12" w16cid:durableId="1923025696">
    <w:abstractNumId w:val="10"/>
  </w:num>
  <w:num w:numId="13" w16cid:durableId="1506438977">
    <w:abstractNumId w:val="3"/>
  </w:num>
  <w:num w:numId="14" w16cid:durableId="210726911">
    <w:abstractNumId w:val="12"/>
  </w:num>
  <w:num w:numId="15" w16cid:durableId="448276969">
    <w:abstractNumId w:val="26"/>
  </w:num>
  <w:num w:numId="16" w16cid:durableId="1251625537">
    <w:abstractNumId w:val="22"/>
  </w:num>
  <w:num w:numId="17" w16cid:durableId="1883132439">
    <w:abstractNumId w:val="23"/>
  </w:num>
  <w:num w:numId="18" w16cid:durableId="1925645539">
    <w:abstractNumId w:val="15"/>
  </w:num>
  <w:num w:numId="19" w16cid:durableId="1906453260">
    <w:abstractNumId w:val="9"/>
  </w:num>
  <w:num w:numId="20" w16cid:durableId="1505900673">
    <w:abstractNumId w:val="16"/>
  </w:num>
  <w:num w:numId="21" w16cid:durableId="968129690">
    <w:abstractNumId w:val="21"/>
  </w:num>
  <w:num w:numId="22" w16cid:durableId="616835354">
    <w:abstractNumId w:val="19"/>
  </w:num>
  <w:num w:numId="23" w16cid:durableId="381176076">
    <w:abstractNumId w:val="4"/>
  </w:num>
  <w:num w:numId="24" w16cid:durableId="338579911">
    <w:abstractNumId w:val="25"/>
  </w:num>
  <w:num w:numId="25" w16cid:durableId="1051344666">
    <w:abstractNumId w:val="5"/>
  </w:num>
  <w:num w:numId="26" w16cid:durableId="788544846">
    <w:abstractNumId w:val="8"/>
  </w:num>
  <w:num w:numId="27" w16cid:durableId="1510608227">
    <w:abstractNumId w:val="6"/>
  </w:num>
  <w:num w:numId="28" w16cid:durableId="570309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B2"/>
    <w:rsid w:val="00005AFC"/>
    <w:rsid w:val="000222EC"/>
    <w:rsid w:val="000302B9"/>
    <w:rsid w:val="00066EF7"/>
    <w:rsid w:val="000800FE"/>
    <w:rsid w:val="000806DD"/>
    <w:rsid w:val="00081443"/>
    <w:rsid w:val="000869C3"/>
    <w:rsid w:val="00093E5A"/>
    <w:rsid w:val="000A1065"/>
    <w:rsid w:val="000A6DE1"/>
    <w:rsid w:val="000D5A10"/>
    <w:rsid w:val="000F2143"/>
    <w:rsid w:val="000F2FAE"/>
    <w:rsid w:val="00121093"/>
    <w:rsid w:val="00126356"/>
    <w:rsid w:val="001272B2"/>
    <w:rsid w:val="001306D6"/>
    <w:rsid w:val="00143BDF"/>
    <w:rsid w:val="0015077E"/>
    <w:rsid w:val="00154831"/>
    <w:rsid w:val="00173BCF"/>
    <w:rsid w:val="00176C0A"/>
    <w:rsid w:val="00184BB4"/>
    <w:rsid w:val="0019164A"/>
    <w:rsid w:val="001A63B0"/>
    <w:rsid w:val="001B27AB"/>
    <w:rsid w:val="001B7442"/>
    <w:rsid w:val="001C6022"/>
    <w:rsid w:val="001F5AE5"/>
    <w:rsid w:val="00220E3F"/>
    <w:rsid w:val="002262C5"/>
    <w:rsid w:val="002409D6"/>
    <w:rsid w:val="0024199A"/>
    <w:rsid w:val="00255B0C"/>
    <w:rsid w:val="002A6E29"/>
    <w:rsid w:val="002C01BD"/>
    <w:rsid w:val="002E69C4"/>
    <w:rsid w:val="002F4762"/>
    <w:rsid w:val="00302B11"/>
    <w:rsid w:val="00315F2A"/>
    <w:rsid w:val="00316756"/>
    <w:rsid w:val="003337C6"/>
    <w:rsid w:val="003567BF"/>
    <w:rsid w:val="00394E45"/>
    <w:rsid w:val="003B4EB2"/>
    <w:rsid w:val="003C5B14"/>
    <w:rsid w:val="003D5342"/>
    <w:rsid w:val="003E7B98"/>
    <w:rsid w:val="003F1209"/>
    <w:rsid w:val="0040052A"/>
    <w:rsid w:val="004005F1"/>
    <w:rsid w:val="004243D5"/>
    <w:rsid w:val="00434A29"/>
    <w:rsid w:val="00460A73"/>
    <w:rsid w:val="00467685"/>
    <w:rsid w:val="0047194F"/>
    <w:rsid w:val="00485703"/>
    <w:rsid w:val="0048748A"/>
    <w:rsid w:val="004B20A6"/>
    <w:rsid w:val="004C137F"/>
    <w:rsid w:val="004E4902"/>
    <w:rsid w:val="00504356"/>
    <w:rsid w:val="00530B11"/>
    <w:rsid w:val="0054066C"/>
    <w:rsid w:val="005560ED"/>
    <w:rsid w:val="00565856"/>
    <w:rsid w:val="00575AED"/>
    <w:rsid w:val="00576D79"/>
    <w:rsid w:val="005853C3"/>
    <w:rsid w:val="00590B7F"/>
    <w:rsid w:val="00594363"/>
    <w:rsid w:val="00594502"/>
    <w:rsid w:val="00594882"/>
    <w:rsid w:val="005A01AF"/>
    <w:rsid w:val="005A09FF"/>
    <w:rsid w:val="005B7BAF"/>
    <w:rsid w:val="005C53D3"/>
    <w:rsid w:val="005E17D7"/>
    <w:rsid w:val="00605B9D"/>
    <w:rsid w:val="00605FEB"/>
    <w:rsid w:val="00632D63"/>
    <w:rsid w:val="00635BE1"/>
    <w:rsid w:val="00636DAF"/>
    <w:rsid w:val="00645756"/>
    <w:rsid w:val="006509E4"/>
    <w:rsid w:val="00652B88"/>
    <w:rsid w:val="00663107"/>
    <w:rsid w:val="006647BC"/>
    <w:rsid w:val="006757E5"/>
    <w:rsid w:val="006850FD"/>
    <w:rsid w:val="00692C19"/>
    <w:rsid w:val="006934F5"/>
    <w:rsid w:val="006A7431"/>
    <w:rsid w:val="006C392E"/>
    <w:rsid w:val="006C544E"/>
    <w:rsid w:val="006F3D99"/>
    <w:rsid w:val="006F74E2"/>
    <w:rsid w:val="00701FB5"/>
    <w:rsid w:val="007650B4"/>
    <w:rsid w:val="007740F4"/>
    <w:rsid w:val="00781769"/>
    <w:rsid w:val="007978EF"/>
    <w:rsid w:val="007A4295"/>
    <w:rsid w:val="007A6285"/>
    <w:rsid w:val="007F5CD2"/>
    <w:rsid w:val="008017A2"/>
    <w:rsid w:val="00805C91"/>
    <w:rsid w:val="00817BF5"/>
    <w:rsid w:val="00817EBE"/>
    <w:rsid w:val="0084707E"/>
    <w:rsid w:val="008476BB"/>
    <w:rsid w:val="00882596"/>
    <w:rsid w:val="00892692"/>
    <w:rsid w:val="008B4596"/>
    <w:rsid w:val="008D76D8"/>
    <w:rsid w:val="008E38F1"/>
    <w:rsid w:val="008F70E7"/>
    <w:rsid w:val="00901146"/>
    <w:rsid w:val="009054F4"/>
    <w:rsid w:val="00912A79"/>
    <w:rsid w:val="00933241"/>
    <w:rsid w:val="00946C28"/>
    <w:rsid w:val="00950589"/>
    <w:rsid w:val="00956C59"/>
    <w:rsid w:val="009A7F9A"/>
    <w:rsid w:val="009B0828"/>
    <w:rsid w:val="009C015A"/>
    <w:rsid w:val="009F39E0"/>
    <w:rsid w:val="00A03A80"/>
    <w:rsid w:val="00A12E4B"/>
    <w:rsid w:val="00A177AF"/>
    <w:rsid w:val="00A454C7"/>
    <w:rsid w:val="00A67EA2"/>
    <w:rsid w:val="00A82539"/>
    <w:rsid w:val="00A97045"/>
    <w:rsid w:val="00AA06A5"/>
    <w:rsid w:val="00AA3228"/>
    <w:rsid w:val="00AC289D"/>
    <w:rsid w:val="00AD5F3B"/>
    <w:rsid w:val="00AF1E14"/>
    <w:rsid w:val="00B16B31"/>
    <w:rsid w:val="00B31580"/>
    <w:rsid w:val="00B437C6"/>
    <w:rsid w:val="00B55BAB"/>
    <w:rsid w:val="00B865E5"/>
    <w:rsid w:val="00B907DF"/>
    <w:rsid w:val="00BD2118"/>
    <w:rsid w:val="00BD6E47"/>
    <w:rsid w:val="00BE6077"/>
    <w:rsid w:val="00C1293D"/>
    <w:rsid w:val="00C1325C"/>
    <w:rsid w:val="00C14523"/>
    <w:rsid w:val="00C15D66"/>
    <w:rsid w:val="00C16B32"/>
    <w:rsid w:val="00C20163"/>
    <w:rsid w:val="00C26D9F"/>
    <w:rsid w:val="00C4622E"/>
    <w:rsid w:val="00C51CC0"/>
    <w:rsid w:val="00C71CFD"/>
    <w:rsid w:val="00C834A6"/>
    <w:rsid w:val="00CA50FA"/>
    <w:rsid w:val="00CD30F1"/>
    <w:rsid w:val="00CF6CEA"/>
    <w:rsid w:val="00D00673"/>
    <w:rsid w:val="00D03BEC"/>
    <w:rsid w:val="00D07420"/>
    <w:rsid w:val="00D2121F"/>
    <w:rsid w:val="00D27D90"/>
    <w:rsid w:val="00D35678"/>
    <w:rsid w:val="00D419A3"/>
    <w:rsid w:val="00DC789B"/>
    <w:rsid w:val="00E12AF3"/>
    <w:rsid w:val="00E32B22"/>
    <w:rsid w:val="00E33823"/>
    <w:rsid w:val="00E400E2"/>
    <w:rsid w:val="00E44846"/>
    <w:rsid w:val="00E46FBF"/>
    <w:rsid w:val="00E5210A"/>
    <w:rsid w:val="00E53DED"/>
    <w:rsid w:val="00E77632"/>
    <w:rsid w:val="00EB5392"/>
    <w:rsid w:val="00EB7DC1"/>
    <w:rsid w:val="00ED1F99"/>
    <w:rsid w:val="00ED227D"/>
    <w:rsid w:val="00F13497"/>
    <w:rsid w:val="00F23727"/>
    <w:rsid w:val="00F23958"/>
    <w:rsid w:val="00F337CA"/>
    <w:rsid w:val="00F40253"/>
    <w:rsid w:val="00F448BE"/>
    <w:rsid w:val="00F60ADD"/>
    <w:rsid w:val="00F616AB"/>
    <w:rsid w:val="00F647C6"/>
    <w:rsid w:val="00F8044D"/>
    <w:rsid w:val="00FC1946"/>
    <w:rsid w:val="00FD4931"/>
    <w:rsid w:val="00FE19F7"/>
    <w:rsid w:val="00FE30B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8CD5"/>
  <w15:chartTrackingRefBased/>
  <w15:docId w15:val="{E3DD7F46-DD20-4814-8E96-B9ED3CD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488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71CFD"/>
    <w:pPr>
      <w:keepNext/>
      <w:spacing w:after="0" w:line="240" w:lineRule="auto"/>
      <w:outlineLvl w:val="0"/>
    </w:pPr>
    <w:rPr>
      <w:rFonts w:ascii="Comic Sans MS" w:eastAsia="Times New Roman" w:hAnsi="Comic Sans MS"/>
      <w:b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94882"/>
    <w:pPr>
      <w:keepNext/>
      <w:spacing w:after="0" w:line="240" w:lineRule="auto"/>
      <w:jc w:val="both"/>
      <w:outlineLvl w:val="6"/>
    </w:pPr>
    <w:rPr>
      <w:rFonts w:ascii="Arial" w:eastAsia="Times New Roman" w:hAnsi="Arial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757E5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865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121F"/>
    <w:pPr>
      <w:ind w:left="708"/>
    </w:pPr>
  </w:style>
  <w:style w:type="table" w:styleId="Tabelamrea">
    <w:name w:val="Table Grid"/>
    <w:basedOn w:val="Navadnatabela"/>
    <w:uiPriority w:val="59"/>
    <w:rsid w:val="006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C71CFD"/>
    <w:rPr>
      <w:rFonts w:ascii="Comic Sans MS" w:eastAsia="Times New Roman" w:hAnsi="Comic Sans MS"/>
      <w:b/>
      <w:sz w:val="22"/>
    </w:rPr>
  </w:style>
  <w:style w:type="character" w:styleId="Hiperpovezava">
    <w:name w:val="Hyperlink"/>
    <w:uiPriority w:val="99"/>
    <w:rsid w:val="00C71CFD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A454C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4066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4066C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4066C"/>
    <w:rPr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594882"/>
    <w:rPr>
      <w:rFonts w:ascii="Arial" w:eastAsia="Times New Roman" w:hAnsi="Arial"/>
      <w:spacing w:val="10"/>
      <w:sz w:val="28"/>
    </w:rPr>
  </w:style>
  <w:style w:type="paragraph" w:customStyle="1" w:styleId="Besedilooblaka1">
    <w:name w:val="Besedilo oblačka1"/>
    <w:basedOn w:val="Navaden"/>
    <w:semiHidden/>
    <w:rsid w:val="00594882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2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289D"/>
    <w:rPr>
      <w:lang w:eastAsia="en-US"/>
    </w:rPr>
  </w:style>
  <w:style w:type="character" w:styleId="Sprotnaopomba-sklic">
    <w:name w:val="footnote reference"/>
    <w:uiPriority w:val="99"/>
    <w:semiHidden/>
    <w:unhideWhenUsed/>
    <w:rsid w:val="00AC289D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176C0A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5E1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rivzetapisavaodstavka"/>
    <w:rsid w:val="005E17D7"/>
  </w:style>
  <w:style w:type="character" w:customStyle="1" w:styleId="eop">
    <w:name w:val="eop"/>
    <w:basedOn w:val="Privzetapisavaodstavka"/>
    <w:rsid w:val="005E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okumenti\DopisO36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7A5DD70A373419540DB48B734B365" ma:contentTypeVersion="7" ma:contentTypeDescription="Ustvari nov dokument." ma:contentTypeScope="" ma:versionID="dbae4a8567166229d993c97e2d5ebd1f">
  <xsd:schema xmlns:xsd="http://www.w3.org/2001/XMLSchema" xmlns:xs="http://www.w3.org/2001/XMLSchema" xmlns:p="http://schemas.microsoft.com/office/2006/metadata/properties" xmlns:ns2="dfa229f3-9839-486b-8d51-648a927a0eb4" xmlns:ns3="7d9cdf07-9d70-4abb-8845-3e58d017d35c" targetNamespace="http://schemas.microsoft.com/office/2006/metadata/properties" ma:root="true" ma:fieldsID="52d39d07b03610e5151acf14c1f7bb3b" ns2:_="" ns3:_="">
    <xsd:import namespace="dfa229f3-9839-486b-8d51-648a927a0eb4"/>
    <xsd:import namespace="7d9cdf07-9d70-4abb-8845-3e58d017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29f3-9839-486b-8d51-648a927a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df07-9d70-4abb-8845-3e58d017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B77B7-9773-49AB-83A0-67EA4760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CCDE8-0569-4809-B953-FB5CC1C16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29f3-9839-486b-8d51-648a927a0eb4"/>
    <ds:schemaRef ds:uri="7d9cdf07-9d70-4abb-8845-3e58d017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F81FA-2579-44A8-9DBB-239970CDE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55445-993C-40F7-B242-25EE04548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DopisO365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mailto:primoz@czpp.si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Petra Novak Trobentar</cp:lastModifiedBy>
  <cp:revision>2</cp:revision>
  <cp:lastPrinted>2023-02-02T07:11:00Z</cp:lastPrinted>
  <dcterms:created xsi:type="dcterms:W3CDTF">2024-04-01T19:41:00Z</dcterms:created>
  <dcterms:modified xsi:type="dcterms:W3CDTF">2024-04-01T19:41:00Z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0x0101004407A5DD70A373419540DB48B734B365</vt:lpwstr>
  </property>
</Properties>
</file>